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9F" w:rsidRPr="00E30630" w:rsidRDefault="0049369F" w:rsidP="009B3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630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 xml:space="preserve"> к рабочей программе по  математике для 1-4 классов</w:t>
      </w:r>
    </w:p>
    <w:p w:rsidR="0049369F" w:rsidRPr="00DE09C9" w:rsidRDefault="0049369F" w:rsidP="009B3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1E284E">
        <w:rPr>
          <w:rFonts w:ascii="Times New Roman" w:hAnsi="Times New Roman"/>
          <w:sz w:val="24"/>
          <w:szCs w:val="24"/>
        </w:rPr>
        <w:t xml:space="preserve">математике </w:t>
      </w:r>
      <w:bookmarkStart w:id="0" w:name="_GoBack"/>
      <w:bookmarkEnd w:id="0"/>
      <w:r w:rsidRPr="00DE09C9">
        <w:rPr>
          <w:rFonts w:ascii="Times New Roman" w:hAnsi="Times New Roman"/>
          <w:sz w:val="24"/>
          <w:szCs w:val="24"/>
        </w:rPr>
        <w:t>разработана в соответствии:</w:t>
      </w:r>
    </w:p>
    <w:p w:rsidR="0049369F" w:rsidRPr="00DE09C9" w:rsidRDefault="0049369F" w:rsidP="009B391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 xml:space="preserve">с Федеральным законом от 29 декабря 2012 года № 273-ФЗ «Об образовании в Российской Федерации»; </w:t>
      </w:r>
    </w:p>
    <w:p w:rsidR="0049369F" w:rsidRPr="00DE09C9" w:rsidRDefault="0049369F" w:rsidP="009B391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>с приказом министерства образования и науки РФ от 05. 10. 2009 года № 373 «Об утверждении введения в действие ФГОС НОО» (с изменениями, внесенными Приказами Министерства образования и науки Российской Федерации от 26 ноября 2010 г. № 1241, от 22 сентября 2011 г. № 2357, от 18 декабря 2012 г. № 1060, от 29.12.2014 № 1643</w:t>
      </w:r>
      <w:r>
        <w:rPr>
          <w:rFonts w:ascii="Times New Roman" w:hAnsi="Times New Roman"/>
          <w:sz w:val="24"/>
          <w:szCs w:val="24"/>
        </w:rPr>
        <w:t>, от 31.12.2015 № 1576</w:t>
      </w:r>
      <w:r w:rsidRPr="00DE09C9">
        <w:rPr>
          <w:rFonts w:ascii="Times New Roman" w:hAnsi="Times New Roman"/>
          <w:sz w:val="24"/>
          <w:szCs w:val="24"/>
        </w:rPr>
        <w:t xml:space="preserve">); </w:t>
      </w:r>
    </w:p>
    <w:p w:rsidR="0049369F" w:rsidRDefault="0049369F" w:rsidP="0050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9C9">
        <w:rPr>
          <w:rFonts w:ascii="Times New Roman" w:hAnsi="Times New Roman"/>
          <w:sz w:val="24"/>
          <w:szCs w:val="24"/>
        </w:rPr>
        <w:t xml:space="preserve">с учетом сборника рабочих программ «Школа России», 1-4 классы (Пособие для учителей общеобразовательных учреждений), научный руководитель учебно-методического комплекса «Школа России» А.А. </w:t>
      </w:r>
      <w:r>
        <w:rPr>
          <w:rFonts w:ascii="Times New Roman" w:hAnsi="Times New Roman"/>
          <w:sz w:val="24"/>
          <w:szCs w:val="24"/>
        </w:rPr>
        <w:t>Плешаков, М.: Просвещение, 2016, уч</w:t>
      </w:r>
      <w:r w:rsidRPr="00506817">
        <w:rPr>
          <w:rFonts w:ascii="Times New Roman" w:hAnsi="Times New Roman"/>
          <w:sz w:val="24"/>
          <w:szCs w:val="24"/>
        </w:rPr>
        <w:t>ебник</w:t>
      </w:r>
      <w:r>
        <w:rPr>
          <w:rFonts w:ascii="Times New Roman" w:hAnsi="Times New Roman"/>
          <w:sz w:val="24"/>
          <w:szCs w:val="24"/>
        </w:rPr>
        <w:t xml:space="preserve"> / М.И. Моро, М.А. Бантова, Математика</w:t>
      </w:r>
    </w:p>
    <w:p w:rsidR="0049369F" w:rsidRDefault="0049369F" w:rsidP="0050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69F" w:rsidRPr="008323CB" w:rsidRDefault="0049369F" w:rsidP="00832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3CB">
        <w:rPr>
          <w:rFonts w:ascii="Times New Roman" w:hAnsi="Times New Roman"/>
          <w:sz w:val="24"/>
          <w:szCs w:val="24"/>
        </w:rPr>
        <w:t xml:space="preserve">Основными </w:t>
      </w:r>
      <w:r w:rsidRPr="008323CB">
        <w:rPr>
          <w:rFonts w:ascii="Times New Roman" w:hAnsi="Times New Roman"/>
          <w:b/>
          <w:sz w:val="24"/>
          <w:szCs w:val="24"/>
        </w:rPr>
        <w:t>целями</w:t>
      </w:r>
      <w:r w:rsidRPr="008323CB">
        <w:rPr>
          <w:rFonts w:ascii="Times New Roman" w:hAnsi="Times New Roman"/>
          <w:sz w:val="24"/>
          <w:szCs w:val="24"/>
        </w:rPr>
        <w:t xml:space="preserve"> начального обучения математике являются:</w:t>
      </w:r>
    </w:p>
    <w:p w:rsidR="0049369F" w:rsidRPr="008323CB" w:rsidRDefault="0049369F" w:rsidP="00832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3CB">
        <w:rPr>
          <w:rFonts w:ascii="Times New Roman" w:hAnsi="Times New Roman"/>
          <w:sz w:val="24"/>
          <w:szCs w:val="24"/>
        </w:rPr>
        <w:t>•</w:t>
      </w:r>
      <w:r w:rsidRPr="008323CB">
        <w:rPr>
          <w:rFonts w:ascii="Times New Roman" w:hAnsi="Times New Roman"/>
          <w:sz w:val="24"/>
          <w:szCs w:val="24"/>
        </w:rPr>
        <w:tab/>
        <w:t>дифференцированное математическое развитие младших школьников;</w:t>
      </w:r>
    </w:p>
    <w:p w:rsidR="0049369F" w:rsidRPr="008323CB" w:rsidRDefault="0049369F" w:rsidP="00832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3CB">
        <w:rPr>
          <w:rFonts w:ascii="Times New Roman" w:hAnsi="Times New Roman"/>
          <w:sz w:val="24"/>
          <w:szCs w:val="24"/>
        </w:rPr>
        <w:t>•</w:t>
      </w:r>
      <w:r w:rsidRPr="008323CB">
        <w:rPr>
          <w:rFonts w:ascii="Times New Roman" w:hAnsi="Times New Roman"/>
          <w:sz w:val="24"/>
          <w:szCs w:val="24"/>
        </w:rPr>
        <w:tab/>
        <w:t>формирование системы начальных математических знаний;</w:t>
      </w:r>
    </w:p>
    <w:p w:rsidR="0049369F" w:rsidRDefault="0049369F" w:rsidP="00832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3CB">
        <w:rPr>
          <w:rFonts w:ascii="Times New Roman" w:hAnsi="Times New Roman"/>
          <w:sz w:val="24"/>
          <w:szCs w:val="24"/>
        </w:rPr>
        <w:t>•</w:t>
      </w:r>
      <w:r w:rsidRPr="008323CB">
        <w:rPr>
          <w:rFonts w:ascii="Times New Roman" w:hAnsi="Times New Roman"/>
          <w:sz w:val="24"/>
          <w:szCs w:val="24"/>
        </w:rPr>
        <w:tab/>
        <w:t xml:space="preserve"> воспитание интереса к математике, к активной умственной деятельности.</w:t>
      </w:r>
    </w:p>
    <w:p w:rsidR="0049369F" w:rsidRDefault="0049369F" w:rsidP="00832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69F" w:rsidRPr="008323CB" w:rsidRDefault="0049369F" w:rsidP="00832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3CB">
        <w:rPr>
          <w:rFonts w:ascii="Times New Roman" w:hAnsi="Times New Roman"/>
          <w:sz w:val="24"/>
          <w:szCs w:val="24"/>
        </w:rPr>
        <w:t>Рабочая 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49369F" w:rsidRPr="008323CB" w:rsidRDefault="0049369F" w:rsidP="00832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3CB">
        <w:rPr>
          <w:rFonts w:ascii="Times New Roman" w:hAnsi="Times New Roman"/>
          <w:sz w:val="24"/>
          <w:szCs w:val="24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49369F" w:rsidRPr="008323CB" w:rsidRDefault="0049369F" w:rsidP="00832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3CB">
        <w:rPr>
          <w:rFonts w:ascii="Times New Roman" w:hAnsi="Times New Roman"/>
          <w:sz w:val="24"/>
          <w:szCs w:val="24"/>
        </w:rPr>
        <w:t xml:space="preserve">— развитие основ логического, знаково-символического и алгоритмического мышления; </w:t>
      </w:r>
    </w:p>
    <w:p w:rsidR="0049369F" w:rsidRPr="008323CB" w:rsidRDefault="0049369F" w:rsidP="00832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3CB">
        <w:rPr>
          <w:rFonts w:ascii="Times New Roman" w:hAnsi="Times New Roman"/>
          <w:sz w:val="24"/>
          <w:szCs w:val="24"/>
        </w:rPr>
        <w:t>— развитие пространственного воображения;</w:t>
      </w:r>
    </w:p>
    <w:p w:rsidR="0049369F" w:rsidRPr="008323CB" w:rsidRDefault="0049369F" w:rsidP="00832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3CB">
        <w:rPr>
          <w:rFonts w:ascii="Times New Roman" w:hAnsi="Times New Roman"/>
          <w:sz w:val="24"/>
          <w:szCs w:val="24"/>
        </w:rPr>
        <w:t>— развитие математической речи;</w:t>
      </w:r>
    </w:p>
    <w:p w:rsidR="0049369F" w:rsidRPr="008323CB" w:rsidRDefault="0049369F" w:rsidP="00832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3CB">
        <w:rPr>
          <w:rFonts w:ascii="Times New Roman" w:hAnsi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9369F" w:rsidRPr="008323CB" w:rsidRDefault="0049369F" w:rsidP="00832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3CB">
        <w:rPr>
          <w:rFonts w:ascii="Times New Roman" w:hAnsi="Times New Roman"/>
          <w:sz w:val="24"/>
          <w:szCs w:val="24"/>
        </w:rPr>
        <w:t>— формирование умения вести поиск информации и работать с ней;</w:t>
      </w:r>
    </w:p>
    <w:p w:rsidR="0049369F" w:rsidRPr="008323CB" w:rsidRDefault="0049369F" w:rsidP="00832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3CB">
        <w:rPr>
          <w:rFonts w:ascii="Times New Roman" w:hAnsi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:rsidR="0049369F" w:rsidRPr="008323CB" w:rsidRDefault="0049369F" w:rsidP="00832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3CB">
        <w:rPr>
          <w:rFonts w:ascii="Times New Roman" w:hAnsi="Times New Roman"/>
          <w:sz w:val="24"/>
          <w:szCs w:val="24"/>
        </w:rPr>
        <w:t>— развитие познавательных способностей;</w:t>
      </w:r>
    </w:p>
    <w:p w:rsidR="0049369F" w:rsidRPr="008323CB" w:rsidRDefault="0049369F" w:rsidP="00832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3CB">
        <w:rPr>
          <w:rFonts w:ascii="Times New Roman" w:hAnsi="Times New Roman"/>
          <w:sz w:val="24"/>
          <w:szCs w:val="24"/>
        </w:rPr>
        <w:t>— воспитание стремления к расширению математических знаний;</w:t>
      </w:r>
    </w:p>
    <w:p w:rsidR="0049369F" w:rsidRPr="008323CB" w:rsidRDefault="0049369F" w:rsidP="00832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3CB">
        <w:rPr>
          <w:rFonts w:ascii="Times New Roman" w:hAnsi="Times New Roman"/>
          <w:sz w:val="24"/>
          <w:szCs w:val="24"/>
        </w:rPr>
        <w:t>— формирование критичности мышления;</w:t>
      </w:r>
    </w:p>
    <w:p w:rsidR="0049369F" w:rsidRPr="00506817" w:rsidRDefault="0049369F" w:rsidP="00832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3CB">
        <w:rPr>
          <w:rFonts w:ascii="Times New Roman" w:hAnsi="Times New Roman"/>
          <w:sz w:val="24"/>
          <w:szCs w:val="24"/>
        </w:rPr>
        <w:t>— развитие умений аргументированно обосновывать и отстаивать высказанное суждение, оценивать и принимать суждения других</w:t>
      </w:r>
      <w:r>
        <w:rPr>
          <w:rFonts w:ascii="Times New Roman" w:hAnsi="Times New Roman"/>
          <w:sz w:val="24"/>
          <w:szCs w:val="24"/>
        </w:rPr>
        <w:t>.</w:t>
      </w:r>
    </w:p>
    <w:p w:rsidR="0049369F" w:rsidRDefault="0049369F" w:rsidP="008B69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69F" w:rsidRPr="008323CB" w:rsidRDefault="0049369F" w:rsidP="008323CB">
      <w:pPr>
        <w:rPr>
          <w:rFonts w:ascii="Times New Roman" w:hAnsi="Times New Roman"/>
          <w:sz w:val="24"/>
          <w:szCs w:val="24"/>
        </w:rPr>
      </w:pPr>
      <w:r w:rsidRPr="008323CB">
        <w:rPr>
          <w:rFonts w:ascii="Times New Roman" w:hAnsi="Times New Roman"/>
          <w:sz w:val="24"/>
          <w:szCs w:val="24"/>
        </w:rPr>
        <w:t>На изучение математики в каждом классе начальной школы отводится по 4 ч в неделю. Курс рассчитан на 540 ч: в 1 классе — 132 ч (33 учебные недели), во 2—4 классах — по 136 ч (34 учебные недели в каждом классе).</w:t>
      </w:r>
    </w:p>
    <w:p w:rsidR="0049369F" w:rsidRDefault="0049369F"/>
    <w:sectPr w:rsidR="0049369F" w:rsidSect="005068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09F"/>
    <w:multiLevelType w:val="hybridMultilevel"/>
    <w:tmpl w:val="EB58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E060C"/>
    <w:multiLevelType w:val="hybridMultilevel"/>
    <w:tmpl w:val="2FB0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B3605"/>
    <w:multiLevelType w:val="hybridMultilevel"/>
    <w:tmpl w:val="3BEC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919"/>
    <w:rsid w:val="0014773A"/>
    <w:rsid w:val="001E284E"/>
    <w:rsid w:val="00327ECD"/>
    <w:rsid w:val="0036472C"/>
    <w:rsid w:val="0049369F"/>
    <w:rsid w:val="00506817"/>
    <w:rsid w:val="0078235F"/>
    <w:rsid w:val="008323CB"/>
    <w:rsid w:val="0084725A"/>
    <w:rsid w:val="008B6994"/>
    <w:rsid w:val="00902DAA"/>
    <w:rsid w:val="0093059F"/>
    <w:rsid w:val="009B3919"/>
    <w:rsid w:val="00A43339"/>
    <w:rsid w:val="00A43FC0"/>
    <w:rsid w:val="00B21942"/>
    <w:rsid w:val="00BA6EA3"/>
    <w:rsid w:val="00D31C70"/>
    <w:rsid w:val="00DC0E6B"/>
    <w:rsid w:val="00DE09C9"/>
    <w:rsid w:val="00E037FC"/>
    <w:rsid w:val="00E14A45"/>
    <w:rsid w:val="00E30630"/>
    <w:rsid w:val="00FB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1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354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История</cp:lastModifiedBy>
  <cp:revision>16</cp:revision>
  <dcterms:created xsi:type="dcterms:W3CDTF">2016-06-23T05:23:00Z</dcterms:created>
  <dcterms:modified xsi:type="dcterms:W3CDTF">2016-09-21T10:57:00Z</dcterms:modified>
</cp:coreProperties>
</file>