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E3" w:rsidRDefault="003072E3" w:rsidP="001B0B03">
      <w:pPr>
        <w:jc w:val="right"/>
      </w:pPr>
      <w:r w:rsidRPr="00885588">
        <w:t xml:space="preserve">Директору </w:t>
      </w:r>
      <w:r>
        <w:t>Муниципального о</w:t>
      </w:r>
      <w:r w:rsidRPr="00885588">
        <w:t xml:space="preserve">бразовательного </w:t>
      </w:r>
    </w:p>
    <w:p w:rsidR="003072E3" w:rsidRDefault="003072E3" w:rsidP="001B0B03">
      <w:pPr>
        <w:jc w:val="right"/>
      </w:pPr>
      <w:r w:rsidRPr="00885588">
        <w:t xml:space="preserve">учреждения </w:t>
      </w:r>
      <w:r>
        <w:t xml:space="preserve">Бортсурманской </w:t>
      </w:r>
      <w:r w:rsidRPr="00885588">
        <w:t xml:space="preserve">средней </w:t>
      </w:r>
    </w:p>
    <w:p w:rsidR="003072E3" w:rsidRPr="00885588" w:rsidRDefault="003072E3" w:rsidP="001B0B03">
      <w:pPr>
        <w:jc w:val="right"/>
      </w:pPr>
      <w:r w:rsidRPr="00885588">
        <w:t xml:space="preserve">общеобразовательной школы  </w:t>
      </w:r>
    </w:p>
    <w:p w:rsidR="003072E3" w:rsidRPr="00885588" w:rsidRDefault="003072E3" w:rsidP="001B0B03">
      <w:pPr>
        <w:ind w:left="4680"/>
      </w:pPr>
      <w:r>
        <w:t>А.В. Кабаеву</w:t>
      </w:r>
    </w:p>
    <w:p w:rsidR="003072E3" w:rsidRPr="00885588" w:rsidRDefault="003072E3" w:rsidP="001B0B03">
      <w:pPr>
        <w:jc w:val="right"/>
      </w:pPr>
      <w:r w:rsidRPr="00885588">
        <w:t xml:space="preserve">                                                                                              ________________________________________</w:t>
      </w:r>
    </w:p>
    <w:p w:rsidR="003072E3" w:rsidRPr="00885588" w:rsidRDefault="003072E3" w:rsidP="001B0B03">
      <w:pPr>
        <w:jc w:val="right"/>
      </w:pPr>
      <w:r w:rsidRPr="00885588">
        <w:t xml:space="preserve">                                                                                      _________________________________________                   </w:t>
      </w:r>
    </w:p>
    <w:p w:rsidR="003072E3" w:rsidRPr="00885588" w:rsidRDefault="003072E3" w:rsidP="001B0B03">
      <w:pPr>
        <w:jc w:val="center"/>
        <w:rPr>
          <w:vertAlign w:val="subscript"/>
        </w:rPr>
      </w:pPr>
      <w:r w:rsidRPr="00885588">
        <w:t xml:space="preserve">                                                                           </w:t>
      </w:r>
      <w:r w:rsidRPr="00885588">
        <w:rPr>
          <w:vertAlign w:val="subscript"/>
        </w:rPr>
        <w:t xml:space="preserve">  ФИО родителя (законного представителя) </w:t>
      </w:r>
    </w:p>
    <w:p w:rsidR="003072E3" w:rsidRPr="00885588" w:rsidRDefault="003072E3" w:rsidP="001B0B03">
      <w:pPr>
        <w:jc w:val="right"/>
      </w:pPr>
      <w:r w:rsidRPr="00885588">
        <w:t xml:space="preserve">                                                                                               проживающего (ей) по адресу </w:t>
      </w:r>
      <w:r>
        <w:t>________________________</w:t>
      </w:r>
      <w:r w:rsidRPr="00885588">
        <w:t>_______________</w:t>
      </w:r>
    </w:p>
    <w:p w:rsidR="003072E3" w:rsidRPr="00885588" w:rsidRDefault="003072E3" w:rsidP="001B0B03">
      <w:pPr>
        <w:jc w:val="right"/>
      </w:pPr>
      <w:r w:rsidRPr="00885588">
        <w:t xml:space="preserve">                                                                                       ______________________________________</w:t>
      </w:r>
    </w:p>
    <w:p w:rsidR="003072E3" w:rsidRPr="00885588" w:rsidRDefault="003072E3" w:rsidP="001B0B03">
      <w:pPr>
        <w:jc w:val="center"/>
      </w:pPr>
    </w:p>
    <w:p w:rsidR="003072E3" w:rsidRPr="00885588" w:rsidRDefault="003072E3" w:rsidP="001B0B03">
      <w:pPr>
        <w:jc w:val="center"/>
      </w:pPr>
      <w:r w:rsidRPr="00885588">
        <w:t>ЗАЯВЛЕНИЕ</w:t>
      </w:r>
    </w:p>
    <w:p w:rsidR="003072E3" w:rsidRPr="00885588" w:rsidRDefault="003072E3" w:rsidP="001B0B03">
      <w:pPr>
        <w:jc w:val="center"/>
      </w:pPr>
    </w:p>
    <w:p w:rsidR="003072E3" w:rsidRPr="00885588" w:rsidRDefault="003072E3" w:rsidP="001B0B03">
      <w:pPr>
        <w:ind w:firstLine="708"/>
        <w:jc w:val="both"/>
      </w:pPr>
      <w:r w:rsidRPr="00885588">
        <w:t xml:space="preserve">Прошу зачислить в ______ класс Муниципального образовательного учреждения </w:t>
      </w:r>
      <w:r>
        <w:t>Бортсурманской</w:t>
      </w:r>
      <w:r w:rsidRPr="00885588">
        <w:t xml:space="preserve"> средней  общеобразовательной школы моего ребенка</w:t>
      </w:r>
    </w:p>
    <w:p w:rsidR="003072E3" w:rsidRPr="00885588" w:rsidRDefault="003072E3" w:rsidP="001B0B03">
      <w:pPr>
        <w:jc w:val="both"/>
      </w:pPr>
      <w:r w:rsidRPr="00885588">
        <w:rPr>
          <w:vertAlign w:val="subscript"/>
        </w:rPr>
        <w:t>_______________________________________________________________________________________________________________</w:t>
      </w:r>
      <w:r>
        <w:rPr>
          <w:vertAlign w:val="subscript"/>
        </w:rPr>
        <w:t>____</w:t>
      </w:r>
    </w:p>
    <w:p w:rsidR="003072E3" w:rsidRPr="00885588" w:rsidRDefault="003072E3" w:rsidP="001B0B03">
      <w:pPr>
        <w:ind w:firstLine="708"/>
        <w:jc w:val="center"/>
        <w:rPr>
          <w:vertAlign w:val="subscript"/>
        </w:rPr>
      </w:pPr>
      <w:r w:rsidRPr="00885588">
        <w:rPr>
          <w:vertAlign w:val="subscript"/>
        </w:rPr>
        <w:t>указать ФИО ребенка</w:t>
      </w:r>
    </w:p>
    <w:p w:rsidR="003072E3" w:rsidRPr="00885588" w:rsidRDefault="003072E3" w:rsidP="001B0B0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contextualSpacing w:val="0"/>
      </w:pPr>
      <w:r w:rsidRPr="00885588">
        <w:t>Дата рождения ребенка: «______» ___________________ 20____ г.</w:t>
      </w:r>
    </w:p>
    <w:p w:rsidR="003072E3" w:rsidRPr="00885588" w:rsidRDefault="003072E3" w:rsidP="001B0B0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contextualSpacing w:val="0"/>
      </w:pPr>
      <w:r w:rsidRPr="00885588">
        <w:t>Место рождения ребенка: _____________________________________________________________;</w:t>
      </w:r>
    </w:p>
    <w:p w:rsidR="003072E3" w:rsidRPr="00885588" w:rsidRDefault="003072E3" w:rsidP="001B0B0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contextualSpacing w:val="0"/>
      </w:pPr>
      <w:r w:rsidRPr="00885588">
        <w:t>Свидетельство о рождении ребенка: серия ___________ № _______ выдано ___________________ _____________________________________________________ «___» ________________ _______г.;</w:t>
      </w:r>
    </w:p>
    <w:p w:rsidR="003072E3" w:rsidRPr="00885588" w:rsidRDefault="003072E3" w:rsidP="001B0B0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contextualSpacing w:val="0"/>
      </w:pPr>
      <w:r w:rsidRPr="00885588">
        <w:t>Адрес регистрации ребенка: ___________________________________________________________ ____________________________________________________________________________________;</w:t>
      </w:r>
    </w:p>
    <w:p w:rsidR="003072E3" w:rsidRPr="00885588" w:rsidRDefault="003072E3" w:rsidP="001B0B0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contextualSpacing w:val="0"/>
      </w:pPr>
      <w:r w:rsidRPr="00885588">
        <w:t>Адрес проживания ребенка: ____________________________________________________________ ____________________________________________________________________________________;</w:t>
      </w:r>
    </w:p>
    <w:p w:rsidR="003072E3" w:rsidRPr="00885588" w:rsidRDefault="003072E3" w:rsidP="001B0B0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contextualSpacing w:val="0"/>
      </w:pPr>
      <w:r w:rsidRPr="00885588">
        <w:t>Из какого дошкольного образовательного учреждения прибыл ребенок: _____________________________________________________________________________________</w:t>
      </w:r>
    </w:p>
    <w:p w:rsidR="003072E3" w:rsidRPr="00885588" w:rsidRDefault="003072E3" w:rsidP="001B0B0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contextualSpacing w:val="0"/>
      </w:pPr>
      <w:r w:rsidRPr="00885588">
        <w:t>Получатели услуги:</w:t>
      </w:r>
    </w:p>
    <w:p w:rsidR="003072E3" w:rsidRPr="00885588" w:rsidRDefault="003072E3" w:rsidP="001B0B03">
      <w:pPr>
        <w:ind w:left="540"/>
        <w:rPr>
          <w:u w:val="single"/>
        </w:rPr>
      </w:pPr>
      <w:r w:rsidRPr="00885588">
        <w:rPr>
          <w:u w:val="single"/>
        </w:rPr>
        <w:t>Мать ребенка:</w:t>
      </w:r>
    </w:p>
    <w:p w:rsidR="003072E3" w:rsidRPr="00885588" w:rsidRDefault="003072E3" w:rsidP="001B0B0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 w:firstLine="0"/>
        <w:contextualSpacing w:val="0"/>
      </w:pPr>
      <w:r w:rsidRPr="00885588">
        <w:t>ФИО _________________________________________________________________________;</w:t>
      </w:r>
    </w:p>
    <w:p w:rsidR="003072E3" w:rsidRPr="00885588" w:rsidRDefault="003072E3" w:rsidP="001B0B0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 w:firstLine="0"/>
        <w:contextualSpacing w:val="0"/>
      </w:pPr>
      <w:r w:rsidRPr="00885588">
        <w:t>Место работы _________________________________________________________________;</w:t>
      </w:r>
    </w:p>
    <w:p w:rsidR="003072E3" w:rsidRPr="00885588" w:rsidRDefault="003072E3" w:rsidP="001B0B0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 w:firstLine="0"/>
        <w:contextualSpacing w:val="0"/>
      </w:pPr>
      <w:r w:rsidRPr="00885588">
        <w:t>Должность ____________________________________________________________________;</w:t>
      </w:r>
    </w:p>
    <w:p w:rsidR="003072E3" w:rsidRPr="00885588" w:rsidRDefault="003072E3" w:rsidP="001B0B0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 w:firstLine="0"/>
        <w:contextualSpacing w:val="0"/>
      </w:pPr>
      <w:r w:rsidRPr="00885588">
        <w:t>Контактный телефон ___________________________________________________________.</w:t>
      </w:r>
    </w:p>
    <w:p w:rsidR="003072E3" w:rsidRPr="00885588" w:rsidRDefault="003072E3" w:rsidP="001B0B03">
      <w:pPr>
        <w:ind w:left="540"/>
        <w:rPr>
          <w:u w:val="single"/>
        </w:rPr>
      </w:pPr>
      <w:r w:rsidRPr="00885588">
        <w:rPr>
          <w:u w:val="single"/>
        </w:rPr>
        <w:t>Отец ребенка:</w:t>
      </w:r>
      <w:bookmarkStart w:id="0" w:name="_GoBack"/>
      <w:bookmarkEnd w:id="0"/>
    </w:p>
    <w:p w:rsidR="003072E3" w:rsidRPr="00885588" w:rsidRDefault="003072E3" w:rsidP="001B0B0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180"/>
        <w:contextualSpacing w:val="0"/>
      </w:pPr>
      <w:r w:rsidRPr="00885588">
        <w:t>ФИО _______________________________________________________________________</w:t>
      </w:r>
    </w:p>
    <w:p w:rsidR="003072E3" w:rsidRPr="00885588" w:rsidRDefault="003072E3" w:rsidP="001B0B0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180"/>
        <w:contextualSpacing w:val="0"/>
      </w:pPr>
      <w:r w:rsidRPr="00885588">
        <w:t>Место работы _________________________________________________________________;</w:t>
      </w:r>
    </w:p>
    <w:p w:rsidR="003072E3" w:rsidRPr="00885588" w:rsidRDefault="003072E3" w:rsidP="001B0B0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180"/>
        <w:contextualSpacing w:val="0"/>
      </w:pPr>
      <w:r w:rsidRPr="00885588">
        <w:t>Должность ___________________________________________________________________;</w:t>
      </w:r>
    </w:p>
    <w:p w:rsidR="003072E3" w:rsidRPr="00885588" w:rsidRDefault="003072E3" w:rsidP="001B0B0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180"/>
        <w:contextualSpacing w:val="0"/>
      </w:pPr>
      <w:r w:rsidRPr="00885588">
        <w:t>Контактный телефон ___________________________________________________________.</w:t>
      </w:r>
    </w:p>
    <w:p w:rsidR="003072E3" w:rsidRPr="00885588" w:rsidRDefault="003072E3" w:rsidP="001B0B03">
      <w:pPr>
        <w:ind w:left="540"/>
        <w:rPr>
          <w:u w:val="single"/>
        </w:rPr>
      </w:pPr>
      <w:r w:rsidRPr="00885588">
        <w:rPr>
          <w:u w:val="single"/>
        </w:rPr>
        <w:t>Иной законный представитель ребенка:</w:t>
      </w:r>
    </w:p>
    <w:p w:rsidR="003072E3" w:rsidRPr="00885588" w:rsidRDefault="003072E3" w:rsidP="001B0B0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</w:pPr>
      <w:r w:rsidRPr="00885588">
        <w:t>ФИО _______________________________________________________________________</w:t>
      </w:r>
    </w:p>
    <w:p w:rsidR="003072E3" w:rsidRPr="00885588" w:rsidRDefault="003072E3" w:rsidP="001B0B0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</w:pPr>
      <w:r w:rsidRPr="00885588">
        <w:t>Место работы ___________________________________________________________;</w:t>
      </w:r>
    </w:p>
    <w:p w:rsidR="003072E3" w:rsidRPr="00885588" w:rsidRDefault="003072E3" w:rsidP="001B0B0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</w:pPr>
      <w:r w:rsidRPr="00885588">
        <w:t>Должность ___________________________________________________________________;</w:t>
      </w:r>
    </w:p>
    <w:p w:rsidR="003072E3" w:rsidRPr="00885588" w:rsidRDefault="003072E3" w:rsidP="001B0B0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</w:pPr>
      <w:r w:rsidRPr="00885588">
        <w:t>Контактный телефон ___________________________________________________________.</w:t>
      </w:r>
    </w:p>
    <w:p w:rsidR="003072E3" w:rsidRPr="00885588" w:rsidRDefault="003072E3" w:rsidP="001B0B03">
      <w:pPr>
        <w:pStyle w:val="Title"/>
        <w:ind w:firstLine="330"/>
        <w:jc w:val="both"/>
        <w:rPr>
          <w:sz w:val="24"/>
          <w:szCs w:val="24"/>
        </w:rPr>
      </w:pPr>
    </w:p>
    <w:p w:rsidR="003072E3" w:rsidRPr="00885588" w:rsidRDefault="003072E3" w:rsidP="001B0B03">
      <w:pPr>
        <w:pStyle w:val="Title"/>
        <w:ind w:firstLine="330"/>
        <w:jc w:val="both"/>
        <w:rPr>
          <w:sz w:val="24"/>
          <w:szCs w:val="24"/>
        </w:rPr>
      </w:pPr>
      <w:r w:rsidRPr="00885588">
        <w:rPr>
          <w:sz w:val="24"/>
          <w:szCs w:val="24"/>
        </w:rPr>
        <w:t xml:space="preserve">Ознакомлен с лицензией на осуществление образовательной деятельности, свидетельством о государственной аккредитации Учреждения, уставом Учреждения, правилами поведения в образовательном учреждении. </w:t>
      </w:r>
    </w:p>
    <w:p w:rsidR="003072E3" w:rsidRPr="00885588" w:rsidRDefault="003072E3" w:rsidP="001B0B03">
      <w:r w:rsidRPr="00885588">
        <w:tab/>
        <w:t xml:space="preserve">                                                                                 ___________________________</w:t>
      </w:r>
    </w:p>
    <w:p w:rsidR="003072E3" w:rsidRPr="00885588" w:rsidRDefault="003072E3" w:rsidP="001B0B03">
      <w:pPr>
        <w:ind w:firstLine="709"/>
        <w:rPr>
          <w:vertAlign w:val="subscript"/>
        </w:rPr>
      </w:pP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  <w:t>подпись заявителя</w:t>
      </w:r>
    </w:p>
    <w:p w:rsidR="003072E3" w:rsidRPr="00885588" w:rsidRDefault="003072E3" w:rsidP="001B0B03">
      <w:pPr>
        <w:pStyle w:val="Title"/>
        <w:tabs>
          <w:tab w:val="left" w:pos="5415"/>
        </w:tabs>
        <w:ind w:firstLine="330"/>
        <w:jc w:val="both"/>
        <w:rPr>
          <w:sz w:val="24"/>
          <w:szCs w:val="24"/>
        </w:rPr>
      </w:pPr>
    </w:p>
    <w:p w:rsidR="003072E3" w:rsidRPr="00885588" w:rsidRDefault="003072E3" w:rsidP="001B0B03">
      <w:pPr>
        <w:pStyle w:val="Title"/>
        <w:jc w:val="both"/>
        <w:rPr>
          <w:sz w:val="24"/>
          <w:szCs w:val="24"/>
        </w:rPr>
      </w:pPr>
      <w:r w:rsidRPr="00885588">
        <w:rPr>
          <w:sz w:val="24"/>
          <w:szCs w:val="24"/>
        </w:rPr>
        <w:t xml:space="preserve">     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Федерации. Согласие на обработку персональных данных может быть отозвано в соответствии с действующим законодательством РФ.</w:t>
      </w:r>
    </w:p>
    <w:p w:rsidR="003072E3" w:rsidRPr="00885588" w:rsidRDefault="003072E3" w:rsidP="001B0B03">
      <w:r w:rsidRPr="00885588">
        <w:tab/>
        <w:t xml:space="preserve">                                                                                         ___________________________</w:t>
      </w:r>
    </w:p>
    <w:p w:rsidR="003072E3" w:rsidRPr="00885588" w:rsidRDefault="003072E3" w:rsidP="001B0B03">
      <w:pPr>
        <w:ind w:firstLine="708"/>
        <w:rPr>
          <w:vertAlign w:val="subscript"/>
        </w:rPr>
      </w:pP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  <w:t xml:space="preserve">              подпись заявителя</w:t>
      </w:r>
    </w:p>
    <w:p w:rsidR="003072E3" w:rsidRPr="00885588" w:rsidRDefault="003072E3" w:rsidP="001B0B03">
      <w:r w:rsidRPr="00885588">
        <w:t>Дата подачи заявления: «_____» __________________ 201__ г.</w:t>
      </w:r>
    </w:p>
    <w:p w:rsidR="003072E3" w:rsidRPr="00885588" w:rsidRDefault="003072E3" w:rsidP="001B0B03">
      <w:r w:rsidRPr="00885588">
        <w:t>_____________________________________</w:t>
      </w:r>
      <w:r w:rsidRPr="00885588">
        <w:tab/>
      </w:r>
      <w:r w:rsidRPr="00885588">
        <w:tab/>
        <w:t>___________________________</w:t>
      </w:r>
    </w:p>
    <w:p w:rsidR="003072E3" w:rsidRPr="00885588" w:rsidRDefault="003072E3" w:rsidP="001B0B03">
      <w:pPr>
        <w:ind w:firstLine="708"/>
        <w:rPr>
          <w:vertAlign w:val="subscript"/>
          <w:lang w:val="en-US"/>
        </w:rPr>
      </w:pPr>
      <w:r w:rsidRPr="00885588">
        <w:rPr>
          <w:vertAlign w:val="subscript"/>
        </w:rPr>
        <w:t>ФИО заявителя</w:t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</w:r>
      <w:r w:rsidRPr="00885588">
        <w:rPr>
          <w:vertAlign w:val="subscript"/>
        </w:rPr>
        <w:tab/>
        <w:t>подпись заявителя</w:t>
      </w:r>
    </w:p>
    <w:p w:rsidR="003072E3" w:rsidRDefault="003072E3" w:rsidP="001B0B03">
      <w:pPr>
        <w:ind w:left="360"/>
        <w:jc w:val="center"/>
      </w:pPr>
    </w:p>
    <w:p w:rsidR="003072E3" w:rsidRDefault="003072E3" w:rsidP="001B0B03">
      <w:pPr>
        <w:ind w:left="360"/>
        <w:jc w:val="center"/>
      </w:pPr>
    </w:p>
    <w:p w:rsidR="003072E3" w:rsidRDefault="003072E3" w:rsidP="001B0B03">
      <w:pPr>
        <w:ind w:left="360"/>
        <w:jc w:val="center"/>
      </w:pPr>
    </w:p>
    <w:p w:rsidR="003072E3" w:rsidRDefault="003072E3" w:rsidP="001B0B03">
      <w:pPr>
        <w:ind w:left="360"/>
        <w:jc w:val="center"/>
      </w:pPr>
    </w:p>
    <w:p w:rsidR="003072E3" w:rsidRDefault="003072E3" w:rsidP="001B0B03"/>
    <w:sectPr w:rsidR="003072E3" w:rsidSect="00C2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3ED"/>
    <w:multiLevelType w:val="hybridMultilevel"/>
    <w:tmpl w:val="47F0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5D50D7"/>
    <w:multiLevelType w:val="hybridMultilevel"/>
    <w:tmpl w:val="12BE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EF7"/>
    <w:rsid w:val="001B0B03"/>
    <w:rsid w:val="003072E3"/>
    <w:rsid w:val="004E694C"/>
    <w:rsid w:val="00752EF7"/>
    <w:rsid w:val="00885588"/>
    <w:rsid w:val="00C27B09"/>
    <w:rsid w:val="00CB0B1D"/>
    <w:rsid w:val="00D26FFB"/>
    <w:rsid w:val="00E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2EF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52EF7"/>
    <w:pPr>
      <w:ind w:firstLine="567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52EF7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578</Words>
  <Characters>3298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2013-03-28T11:08:00Z</cp:lastPrinted>
  <dcterms:created xsi:type="dcterms:W3CDTF">2013-03-28T10:47:00Z</dcterms:created>
  <dcterms:modified xsi:type="dcterms:W3CDTF">2013-11-10T13:18:00Z</dcterms:modified>
</cp:coreProperties>
</file>