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0B" w:rsidRPr="00672378" w:rsidRDefault="00545A0B" w:rsidP="00672378">
      <w:pPr>
        <w:spacing w:after="0" w:line="240" w:lineRule="auto"/>
        <w:ind w:firstLine="709"/>
        <w:outlineLvl w:val="0"/>
        <w:rPr>
          <w:rFonts w:ascii="Times New Roman" w:hAnsi="Times New Roman"/>
          <w:b/>
          <w:spacing w:val="4"/>
          <w:kern w:val="36"/>
          <w:sz w:val="48"/>
          <w:szCs w:val="48"/>
          <w:lang w:eastAsia="ru-RU"/>
        </w:rPr>
      </w:pPr>
      <w:r w:rsidRPr="00672378">
        <w:rPr>
          <w:rFonts w:ascii="Times New Roman" w:hAnsi="Times New Roman"/>
          <w:b/>
          <w:spacing w:val="4"/>
          <w:kern w:val="36"/>
          <w:sz w:val="48"/>
          <w:szCs w:val="48"/>
          <w:lang w:eastAsia="ru-RU"/>
        </w:rPr>
        <w:t>Конкурс «Вместе против коррупции!»</w:t>
      </w:r>
    </w:p>
    <w:p w:rsidR="00545A0B" w:rsidRPr="00C62169" w:rsidRDefault="00545A0B" w:rsidP="00C62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anticor-konkurs-nav__icon_logo.png" style="position:absolute;left:0;text-align:left;margin-left:270pt;margin-top:15.85pt;width:183.35pt;height:181.9pt;z-index:251658240;visibility:visible">
            <v:imagedata r:id="rId4" o:title=""/>
            <w10:wrap type="square"/>
          </v:shape>
        </w:pict>
      </w:r>
    </w:p>
    <w:p w:rsidR="00545A0B" w:rsidRDefault="00545A0B" w:rsidP="00C62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45A0B" w:rsidRPr="00672378" w:rsidRDefault="00545A0B" w:rsidP="00C62169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672378">
        <w:rPr>
          <w:rFonts w:ascii="Times New Roman" w:hAnsi="Times New Roman"/>
          <w:sz w:val="40"/>
          <w:szCs w:val="40"/>
        </w:rPr>
        <w:t>Генеральная прокуратура РФ в 2018 году выступает организатором Международного молодежного конкурса социальной рекламы антикоррупционной направленности на тему «Вместе против коррупции!».</w:t>
      </w:r>
    </w:p>
    <w:p w:rsidR="00545A0B" w:rsidRPr="00672378" w:rsidRDefault="00545A0B" w:rsidP="00C6216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40"/>
          <w:szCs w:val="40"/>
          <w:shd w:val="clear" w:color="auto" w:fill="FFFFFF"/>
        </w:rPr>
      </w:pPr>
      <w:r w:rsidRPr="00672378">
        <w:rPr>
          <w:rFonts w:ascii="Times New Roman" w:hAnsi="Times New Roman"/>
          <w:spacing w:val="2"/>
          <w:sz w:val="40"/>
          <w:szCs w:val="40"/>
          <w:shd w:val="clear" w:color="auto" w:fill="FFFFFF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545A0B" w:rsidRPr="00672378" w:rsidRDefault="00545A0B" w:rsidP="00C62169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672378">
        <w:rPr>
          <w:rFonts w:ascii="Times New Roman" w:hAnsi="Times New Roman"/>
          <w:sz w:val="40"/>
          <w:szCs w:val="40"/>
        </w:rPr>
        <w:t>Прием работ будет осуществляться со 2 июля по 19 октября 2018 года на официальном сайте конкурса http://www.anticorruption.life/в двух номинациях: социальный плакат и социальный видеоролик.</w:t>
      </w:r>
    </w:p>
    <w:p w:rsidR="00545A0B" w:rsidRPr="00672378" w:rsidRDefault="00545A0B" w:rsidP="00C62169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672378">
        <w:rPr>
          <w:rFonts w:ascii="Times New Roman" w:hAnsi="Times New Roman"/>
          <w:sz w:val="40"/>
          <w:szCs w:val="40"/>
        </w:rPr>
        <w:t>Информация о конкурсе и правилах его проведения размещена на официальном сайте Генеральной прокуратуры РФ.</w:t>
      </w:r>
    </w:p>
    <w:p w:rsidR="00545A0B" w:rsidRPr="00672378" w:rsidRDefault="00545A0B" w:rsidP="001B151E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45A0B" w:rsidRPr="00C62169" w:rsidRDefault="00545A0B" w:rsidP="001B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378">
        <w:rPr>
          <w:rFonts w:ascii="Times New Roman" w:hAnsi="Times New Roman"/>
          <w:sz w:val="40"/>
          <w:szCs w:val="40"/>
        </w:rPr>
        <w:t>Прокурор района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72378">
        <w:rPr>
          <w:rFonts w:ascii="Times New Roman" w:hAnsi="Times New Roman"/>
          <w:sz w:val="40"/>
          <w:szCs w:val="40"/>
        </w:rPr>
        <w:t>С.В. Денисова</w:t>
      </w:r>
    </w:p>
    <w:sectPr w:rsidR="00545A0B" w:rsidRPr="00C62169" w:rsidSect="0034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69"/>
    <w:rsid w:val="001409CE"/>
    <w:rsid w:val="00170BC0"/>
    <w:rsid w:val="001B151E"/>
    <w:rsid w:val="002767BC"/>
    <w:rsid w:val="0030473C"/>
    <w:rsid w:val="00340182"/>
    <w:rsid w:val="00380839"/>
    <w:rsid w:val="003A2F28"/>
    <w:rsid w:val="003F0621"/>
    <w:rsid w:val="004218B7"/>
    <w:rsid w:val="00495663"/>
    <w:rsid w:val="004F29CE"/>
    <w:rsid w:val="00545A0B"/>
    <w:rsid w:val="005557A6"/>
    <w:rsid w:val="00565391"/>
    <w:rsid w:val="005F1B4F"/>
    <w:rsid w:val="005F746A"/>
    <w:rsid w:val="00657BC9"/>
    <w:rsid w:val="00672378"/>
    <w:rsid w:val="006A2B2C"/>
    <w:rsid w:val="00707B9F"/>
    <w:rsid w:val="00716340"/>
    <w:rsid w:val="007340AB"/>
    <w:rsid w:val="009836B2"/>
    <w:rsid w:val="00BC4604"/>
    <w:rsid w:val="00C12E25"/>
    <w:rsid w:val="00C62169"/>
    <w:rsid w:val="00CF1EB5"/>
    <w:rsid w:val="00E44C2F"/>
    <w:rsid w:val="00E73852"/>
    <w:rsid w:val="00F553C4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62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16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123</Words>
  <Characters>705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дир. по УВР</cp:lastModifiedBy>
  <cp:revision>4</cp:revision>
  <cp:lastPrinted>2018-05-21T10:23:00Z</cp:lastPrinted>
  <dcterms:created xsi:type="dcterms:W3CDTF">2018-05-14T09:37:00Z</dcterms:created>
  <dcterms:modified xsi:type="dcterms:W3CDTF">2018-05-21T10:24:00Z</dcterms:modified>
</cp:coreProperties>
</file>